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CDE7" w14:textId="6B643E50" w:rsidR="00FD2898" w:rsidRDefault="00FD2898" w:rsidP="00FD2898">
      <w:r w:rsidRPr="00BE4ADD">
        <w:t>Załącznik</w:t>
      </w:r>
      <w:r w:rsidR="00B23409">
        <w:t xml:space="preserve"> Nr 6 </w:t>
      </w:r>
      <w:r w:rsidRPr="00BE4ADD">
        <w:t>do</w:t>
      </w:r>
      <w:r w:rsidR="00B23409">
        <w:t xml:space="preserve"> Regulaminu przyznawania środków finansowych</w:t>
      </w:r>
    </w:p>
    <w:p w14:paraId="7FB7844F" w14:textId="77777777" w:rsidR="004D7496" w:rsidRPr="00BE4ADD" w:rsidRDefault="004D7496" w:rsidP="00FD2898"/>
    <w:p w14:paraId="1830AC5D" w14:textId="292F9E6D" w:rsidR="00FD2898" w:rsidRPr="00FD2898" w:rsidRDefault="00FD2898" w:rsidP="00FD2898">
      <w:pPr>
        <w:jc w:val="center"/>
        <w:rPr>
          <w:b/>
          <w:bCs/>
        </w:rPr>
      </w:pPr>
      <w:r w:rsidRPr="00FD2898">
        <w:rPr>
          <w:b/>
          <w:bCs/>
        </w:rPr>
        <w:t xml:space="preserve">Oświadczenie o otrzymaniu/nieotrzymaniu pomocy de </w:t>
      </w:r>
      <w:proofErr w:type="spellStart"/>
      <w:r w:rsidRPr="00FD2898">
        <w:rPr>
          <w:b/>
          <w:bCs/>
        </w:rPr>
        <w:t>minimis</w:t>
      </w:r>
      <w:proofErr w:type="spellEnd"/>
      <w:r w:rsidRPr="00FD2898">
        <w:rPr>
          <w:b/>
          <w:bCs/>
        </w:rPr>
        <w:t xml:space="preserve"> w ciągu </w:t>
      </w:r>
      <w:r w:rsidR="00312895">
        <w:rPr>
          <w:b/>
          <w:bCs/>
        </w:rPr>
        <w:t>2</w:t>
      </w:r>
      <w:r w:rsidRPr="00FD2898">
        <w:rPr>
          <w:b/>
          <w:bCs/>
        </w:rPr>
        <w:t xml:space="preserve"> kolejnych lat poprzedzających dzień złożenia wniosku.</w:t>
      </w:r>
    </w:p>
    <w:p w14:paraId="29EF7617" w14:textId="77777777" w:rsidR="00FD2898" w:rsidRDefault="00FD2898" w:rsidP="00DC27FC"/>
    <w:p w14:paraId="13933E22" w14:textId="77777777" w:rsidR="00FD2898" w:rsidRDefault="00FD2898" w:rsidP="00FD2898">
      <w:pPr>
        <w:jc w:val="both"/>
      </w:pPr>
      <w:r w:rsidRPr="00FD2898">
        <w:t>Oświadczam,  iż  ......................................................................................... (</w:t>
      </w:r>
      <w:r w:rsidRPr="00FD2898">
        <w:rPr>
          <w:i/>
          <w:iCs/>
        </w:rPr>
        <w:t>nazwa  Wnioskodawcy</w:t>
      </w:r>
      <w:r w:rsidRPr="00FD2898">
        <w:t>),</w:t>
      </w:r>
      <w:r>
        <w:t xml:space="preserve"> </w:t>
      </w:r>
      <w:r w:rsidRPr="00FD2898">
        <w:t>z siedzibą   w   .......................................................................................................... (</w:t>
      </w:r>
      <w:r w:rsidRPr="00FD2898">
        <w:rPr>
          <w:i/>
          <w:iCs/>
        </w:rPr>
        <w:t>województwo, miejscowość,  ulica,  numer  domu,  numer  lokalu</w:t>
      </w:r>
      <w:r w:rsidRPr="00FD2898">
        <w:t>), w ciągu bieżącego roku budżetowego oraz dwóch poprzedzających go lat budżetowych:</w:t>
      </w:r>
    </w:p>
    <w:p w14:paraId="693E2E29" w14:textId="2345858A" w:rsidR="00FD2898" w:rsidRDefault="00FD2898" w:rsidP="00FD2898">
      <w:pPr>
        <w:jc w:val="both"/>
      </w:pPr>
      <w:r w:rsidRPr="00FD2898">
        <w:t>a)</w:t>
      </w:r>
      <w:r>
        <w:t xml:space="preserve"> </w:t>
      </w:r>
      <w:r w:rsidRPr="00FD2898">
        <w:t xml:space="preserve">otrzymałem/a/o pomoc de </w:t>
      </w:r>
      <w:proofErr w:type="spellStart"/>
      <w:r w:rsidRPr="00FD2898">
        <w:t>minimis</w:t>
      </w:r>
      <w:proofErr w:type="spellEnd"/>
      <w:r w:rsidRPr="00FD2898">
        <w:t>*</w:t>
      </w:r>
    </w:p>
    <w:p w14:paraId="22821452" w14:textId="3D20D261" w:rsidR="00FD2898" w:rsidRDefault="00FD2898" w:rsidP="00FD2898">
      <w:pPr>
        <w:jc w:val="both"/>
      </w:pPr>
      <w:r w:rsidRPr="00FD2898">
        <w:t>b)</w:t>
      </w:r>
      <w:r>
        <w:t xml:space="preserve"> </w:t>
      </w:r>
      <w:r w:rsidRPr="00FD2898">
        <w:t xml:space="preserve">nie otrzymałem/a/o pomoc de </w:t>
      </w:r>
      <w:proofErr w:type="spellStart"/>
      <w:r w:rsidRPr="00FD2898">
        <w:t>minimis</w:t>
      </w:r>
      <w:proofErr w:type="spellEnd"/>
      <w:r w:rsidRPr="00FD2898">
        <w:t>*</w:t>
      </w:r>
    </w:p>
    <w:p w14:paraId="36033AD9" w14:textId="77777777" w:rsidR="00FD2898" w:rsidRDefault="00FD2898" w:rsidP="00FD2898">
      <w:pPr>
        <w:jc w:val="both"/>
      </w:pPr>
    </w:p>
    <w:p w14:paraId="484378E5" w14:textId="0FAF3DEC" w:rsidR="00FD2898" w:rsidRDefault="00FD2898" w:rsidP="00FD2898">
      <w:pPr>
        <w:jc w:val="both"/>
      </w:pPr>
      <w:r w:rsidRPr="00FD2898">
        <w:t>* niepotrzebne skreślić</w:t>
      </w:r>
    </w:p>
    <w:p w14:paraId="50E73AA9" w14:textId="51C23A83" w:rsidR="004D0D3A" w:rsidRDefault="004D0D3A" w:rsidP="00FD2898">
      <w:pPr>
        <w:jc w:val="both"/>
      </w:pPr>
    </w:p>
    <w:p w14:paraId="234B9A9E" w14:textId="26776FE0" w:rsidR="004D0D3A" w:rsidRDefault="004D0D3A" w:rsidP="00FD2898">
      <w:pPr>
        <w:jc w:val="both"/>
      </w:pPr>
    </w:p>
    <w:p w14:paraId="4F0B9AFF" w14:textId="77777777" w:rsidR="004D0D3A" w:rsidRDefault="004D0D3A" w:rsidP="00FD2898">
      <w:pPr>
        <w:jc w:val="both"/>
      </w:pPr>
    </w:p>
    <w:p w14:paraId="1A3E1873" w14:textId="2F72EA99" w:rsidR="004D0D3A" w:rsidRPr="004D0D3A" w:rsidRDefault="00FD2898" w:rsidP="00FD2898">
      <w:pPr>
        <w:jc w:val="both"/>
        <w:rPr>
          <w:b/>
          <w:bCs/>
          <w:u w:val="single"/>
        </w:rPr>
      </w:pPr>
      <w:r w:rsidRPr="004D0D3A">
        <w:rPr>
          <w:b/>
          <w:bCs/>
          <w:u w:val="single"/>
        </w:rPr>
        <w:t>Pouczenie:</w:t>
      </w:r>
    </w:p>
    <w:p w14:paraId="435E6B33" w14:textId="2EA0FBFD" w:rsidR="00FD2898" w:rsidRDefault="00FD2898" w:rsidP="00FD2898">
      <w:pPr>
        <w:jc w:val="both"/>
      </w:pPr>
      <w:r w:rsidRPr="00FD2898">
        <w:t xml:space="preserve">* W przypadku otrzymania pomocy de </w:t>
      </w:r>
      <w:proofErr w:type="spellStart"/>
      <w:r w:rsidRPr="00FD2898">
        <w:t>minimis</w:t>
      </w:r>
      <w:proofErr w:type="spellEnd"/>
      <w:r w:rsidRPr="00FD2898">
        <w:t xml:space="preserve"> w ciągu 2</w:t>
      </w:r>
      <w:r w:rsidR="0000221B">
        <w:t xml:space="preserve"> </w:t>
      </w:r>
      <w:r w:rsidRPr="00FD2898">
        <w:t>kolejnych lat poprzedzających dzień złożenia wniosku należy załączyć kopie zaświadczeń wydane na podstawie przepisów o postępowaniu w sprawach dotyczących pomocy publicznej oraz wypełnić tabelę.</w:t>
      </w:r>
    </w:p>
    <w:p w14:paraId="7B0FABFA" w14:textId="77777777" w:rsidR="00FD2898" w:rsidRDefault="00FD2898" w:rsidP="00DC27FC"/>
    <w:p w14:paraId="0E15ACBE" w14:textId="77777777" w:rsidR="00FD2898" w:rsidRDefault="00FD2898" w:rsidP="00FD2898">
      <w:pPr>
        <w:jc w:val="right"/>
      </w:pPr>
      <w:r w:rsidRPr="00FD2898">
        <w:t>...................................................</w:t>
      </w:r>
    </w:p>
    <w:p w14:paraId="5EB02A4A" w14:textId="5B3CAB5F" w:rsidR="008A43BF" w:rsidRDefault="00FD2898" w:rsidP="00FD2898">
      <w:pPr>
        <w:jc w:val="right"/>
      </w:pPr>
      <w:r w:rsidRPr="00FD2898">
        <w:t>(data</w:t>
      </w:r>
      <w:r>
        <w:t xml:space="preserve"> </w:t>
      </w:r>
      <w:r w:rsidRPr="00FD2898">
        <w:t>i podpis)</w:t>
      </w:r>
    </w:p>
    <w:p w14:paraId="4187532C" w14:textId="7F8E9BE4" w:rsidR="004D0D3A" w:rsidRDefault="004D0D3A" w:rsidP="00FD2898">
      <w:pPr>
        <w:jc w:val="right"/>
      </w:pPr>
    </w:p>
    <w:p w14:paraId="1CFF8306" w14:textId="11524723" w:rsidR="004D0D3A" w:rsidRDefault="004D0D3A" w:rsidP="00FD2898">
      <w:pPr>
        <w:jc w:val="right"/>
      </w:pPr>
    </w:p>
    <w:p w14:paraId="1C7FC7E8" w14:textId="669EBD0E" w:rsidR="004D0D3A" w:rsidRDefault="004D0D3A" w:rsidP="00FD2898">
      <w:pPr>
        <w:jc w:val="right"/>
      </w:pPr>
    </w:p>
    <w:p w14:paraId="72C7BB3E" w14:textId="77777777" w:rsidR="002A1E40" w:rsidRDefault="002A1E40" w:rsidP="00FD2898">
      <w:pPr>
        <w:jc w:val="right"/>
      </w:pPr>
    </w:p>
    <w:p w14:paraId="52B9EA17" w14:textId="5877D940" w:rsidR="004D0D3A" w:rsidRPr="002A1E40" w:rsidRDefault="004D0D3A" w:rsidP="00D812A7">
      <w:pPr>
        <w:jc w:val="center"/>
        <w:rPr>
          <w:b/>
          <w:bCs/>
          <w:i/>
          <w:iCs/>
        </w:rPr>
      </w:pPr>
      <w:r w:rsidRPr="004D0D3A">
        <w:rPr>
          <w:b/>
          <w:bCs/>
        </w:rPr>
        <w:lastRenderedPageBreak/>
        <w:t>Informacja o otrzym</w:t>
      </w:r>
      <w:r w:rsidR="002A1E40">
        <w:rPr>
          <w:b/>
          <w:bCs/>
        </w:rPr>
        <w:t xml:space="preserve">anej pomocy </w:t>
      </w:r>
      <w:r w:rsidR="002A1E40" w:rsidRPr="002A1E40">
        <w:rPr>
          <w:b/>
          <w:bCs/>
          <w:i/>
          <w:iCs/>
        </w:rPr>
        <w:t xml:space="preserve">de </w:t>
      </w:r>
      <w:proofErr w:type="spellStart"/>
      <w:r w:rsidR="002A1E40" w:rsidRPr="002A1E40">
        <w:rPr>
          <w:b/>
          <w:bCs/>
          <w:i/>
          <w:iCs/>
        </w:rPr>
        <w:t>minimis</w:t>
      </w:r>
      <w:proofErr w:type="spellEnd"/>
      <w:r w:rsidR="002A1E40">
        <w:rPr>
          <w:rStyle w:val="Odwoanieprzypisudolnego"/>
          <w:b/>
          <w:bCs/>
          <w:i/>
          <w:iCs/>
        </w:rPr>
        <w:footnoteReference w:id="1"/>
      </w:r>
    </w:p>
    <w:tbl>
      <w:tblPr>
        <w:tblpPr w:leftFromText="141" w:rightFromText="141" w:vertAnchor="page" w:horzAnchor="margin" w:tblpX="-176" w:tblpY="26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5"/>
        <w:gridCol w:w="1276"/>
        <w:gridCol w:w="1701"/>
        <w:gridCol w:w="1490"/>
        <w:gridCol w:w="1203"/>
        <w:gridCol w:w="1014"/>
        <w:gridCol w:w="1254"/>
      </w:tblGrid>
      <w:tr w:rsidR="00C80DA6" w:rsidRPr="00C80DA6" w14:paraId="1B5C5255" w14:textId="77777777" w:rsidTr="00887E3E">
        <w:trPr>
          <w:trHeight w:val="345"/>
        </w:trPr>
        <w:tc>
          <w:tcPr>
            <w:tcW w:w="710" w:type="dxa"/>
            <w:vMerge w:val="restart"/>
            <w:shd w:val="clear" w:color="auto" w:fill="auto"/>
          </w:tcPr>
          <w:p w14:paraId="662D0320" w14:textId="77777777" w:rsidR="002A1E40" w:rsidRPr="004D0D3A" w:rsidRDefault="002A1E40" w:rsidP="00887E3E">
            <w:pPr>
              <w:jc w:val="center"/>
            </w:pPr>
            <w:r w:rsidRPr="004D0D3A">
              <w:t xml:space="preserve">Lp.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7DDD5A3" w14:textId="77777777" w:rsidR="002A1E40" w:rsidRPr="004D0D3A" w:rsidRDefault="002A1E40" w:rsidP="00887E3E">
            <w:r w:rsidRPr="004D0D3A">
              <w:t>Organ udzielający pomocy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459C773" w14:textId="6950E327" w:rsidR="002A1E40" w:rsidRPr="004D0D3A" w:rsidRDefault="002A1E40" w:rsidP="00887E3E">
            <w:r w:rsidRPr="004D0D3A">
              <w:t>Podstawa prawna otrzymanej pomocy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455C92" w14:textId="77777777" w:rsidR="002A1E40" w:rsidRPr="004D0D3A" w:rsidRDefault="002A1E40" w:rsidP="00887E3E">
            <w:r w:rsidRPr="004D0D3A">
              <w:t>Dzień udzielenia pomocy</w:t>
            </w:r>
          </w:p>
          <w:p w14:paraId="56FD260E" w14:textId="36233789" w:rsidR="002A1E40" w:rsidRPr="004D0D3A" w:rsidRDefault="002A1E40" w:rsidP="00887E3E">
            <w:r w:rsidRPr="004D0D3A">
              <w:t>(dzień-miesiąc-rok)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48A9B8D5" w14:textId="77777777" w:rsidR="002A1E40" w:rsidRPr="004D0D3A" w:rsidRDefault="002A1E40" w:rsidP="00887E3E">
            <w:r>
              <w:t>Nr programu pomocowego, decyzji lub umowy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224A3BD" w14:textId="3ADBA25D" w:rsidR="002A1E40" w:rsidRPr="004D0D3A" w:rsidRDefault="002A1E40" w:rsidP="00887E3E">
            <w:r w:rsidRPr="004D0D3A">
              <w:t>Forma pomocy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2AA53C4" w14:textId="25784444" w:rsidR="002A1E40" w:rsidRPr="004D0D3A" w:rsidRDefault="002A1E40" w:rsidP="00887E3E">
            <w:pPr>
              <w:jc w:val="center"/>
            </w:pPr>
            <w:r w:rsidRPr="004D0D3A">
              <w:t>Wartość pomocy brutto</w:t>
            </w:r>
            <w:r w:rsidR="00312895">
              <w:rPr>
                <w:rStyle w:val="Odwoanieprzypisudolnego"/>
              </w:rPr>
              <w:footnoteReference w:id="5"/>
            </w:r>
          </w:p>
        </w:tc>
      </w:tr>
      <w:tr w:rsidR="00C80DA6" w:rsidRPr="00C80DA6" w14:paraId="6025E73F" w14:textId="77777777" w:rsidTr="00887E3E">
        <w:trPr>
          <w:trHeight w:val="729"/>
        </w:trPr>
        <w:tc>
          <w:tcPr>
            <w:tcW w:w="710" w:type="dxa"/>
            <w:vMerge/>
            <w:shd w:val="clear" w:color="auto" w:fill="auto"/>
          </w:tcPr>
          <w:p w14:paraId="3FCF4F56" w14:textId="77777777" w:rsidR="002A1E40" w:rsidRPr="004D0D3A" w:rsidRDefault="002A1E40" w:rsidP="00887E3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14:paraId="0F236286" w14:textId="77777777" w:rsidR="002A1E40" w:rsidRPr="004D0D3A" w:rsidRDefault="002A1E40" w:rsidP="00887E3E"/>
        </w:tc>
        <w:tc>
          <w:tcPr>
            <w:tcW w:w="1276" w:type="dxa"/>
            <w:vMerge/>
            <w:shd w:val="clear" w:color="auto" w:fill="auto"/>
          </w:tcPr>
          <w:p w14:paraId="5B875EB5" w14:textId="77777777" w:rsidR="002A1E40" w:rsidRPr="004D0D3A" w:rsidRDefault="002A1E40" w:rsidP="00887E3E"/>
        </w:tc>
        <w:tc>
          <w:tcPr>
            <w:tcW w:w="1701" w:type="dxa"/>
            <w:vMerge/>
            <w:shd w:val="clear" w:color="auto" w:fill="auto"/>
          </w:tcPr>
          <w:p w14:paraId="73493026" w14:textId="77777777" w:rsidR="002A1E40" w:rsidRPr="004D0D3A" w:rsidRDefault="002A1E40" w:rsidP="00887E3E"/>
        </w:tc>
        <w:tc>
          <w:tcPr>
            <w:tcW w:w="1490" w:type="dxa"/>
            <w:vMerge/>
            <w:shd w:val="clear" w:color="auto" w:fill="auto"/>
          </w:tcPr>
          <w:p w14:paraId="59C91F4F" w14:textId="77777777" w:rsidR="002A1E40" w:rsidRDefault="002A1E40" w:rsidP="00887E3E"/>
        </w:tc>
        <w:tc>
          <w:tcPr>
            <w:tcW w:w="1203" w:type="dxa"/>
            <w:vMerge/>
            <w:shd w:val="clear" w:color="auto" w:fill="auto"/>
          </w:tcPr>
          <w:p w14:paraId="13C2FD22" w14:textId="77777777" w:rsidR="002A1E40" w:rsidRPr="004D0D3A" w:rsidRDefault="002A1E40" w:rsidP="00887E3E"/>
        </w:tc>
        <w:tc>
          <w:tcPr>
            <w:tcW w:w="1014" w:type="dxa"/>
            <w:shd w:val="clear" w:color="auto" w:fill="auto"/>
          </w:tcPr>
          <w:p w14:paraId="3A75B640" w14:textId="77777777" w:rsidR="002A1E40" w:rsidRPr="004D0D3A" w:rsidRDefault="002A1E40" w:rsidP="00887E3E">
            <w:pPr>
              <w:jc w:val="center"/>
            </w:pPr>
            <w:r w:rsidRPr="004D0D3A">
              <w:t>w PLN</w:t>
            </w:r>
          </w:p>
        </w:tc>
        <w:tc>
          <w:tcPr>
            <w:tcW w:w="1254" w:type="dxa"/>
            <w:shd w:val="clear" w:color="auto" w:fill="auto"/>
          </w:tcPr>
          <w:p w14:paraId="50DD983B" w14:textId="018A6550" w:rsidR="002A1E40" w:rsidRPr="004D0D3A" w:rsidRDefault="002A1E40" w:rsidP="00887E3E">
            <w:pPr>
              <w:jc w:val="center"/>
            </w:pPr>
            <w:r w:rsidRPr="004D0D3A">
              <w:t>w EUR</w:t>
            </w:r>
            <w:r w:rsidR="00312895">
              <w:rPr>
                <w:rStyle w:val="Odwoanieprzypisudolnego"/>
              </w:rPr>
              <w:footnoteReference w:id="6"/>
            </w:r>
          </w:p>
        </w:tc>
      </w:tr>
      <w:tr w:rsidR="00C80DA6" w:rsidRPr="00C80DA6" w14:paraId="643F4CE8" w14:textId="7A459755" w:rsidTr="00887E3E">
        <w:tc>
          <w:tcPr>
            <w:tcW w:w="710" w:type="dxa"/>
            <w:shd w:val="clear" w:color="auto" w:fill="auto"/>
          </w:tcPr>
          <w:p w14:paraId="29255798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89E37CA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8CF047F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8EC33E3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14:paraId="688F4455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14:paraId="5B3D6BE9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14:paraId="5E61AD39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5ACB9E39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14:paraId="429B23EA" w14:textId="5A2F724B" w:rsidTr="00887E3E">
        <w:tc>
          <w:tcPr>
            <w:tcW w:w="710" w:type="dxa"/>
            <w:shd w:val="clear" w:color="auto" w:fill="auto"/>
          </w:tcPr>
          <w:p w14:paraId="6B763B04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1C30762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1FF090E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00B1861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14:paraId="54B32737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14:paraId="77F44AFC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14:paraId="71ED95DD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6940819B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14:paraId="4A39815C" w14:textId="7A9F72B7" w:rsidTr="00887E3E">
        <w:tc>
          <w:tcPr>
            <w:tcW w:w="710" w:type="dxa"/>
            <w:shd w:val="clear" w:color="auto" w:fill="auto"/>
          </w:tcPr>
          <w:p w14:paraId="54BD9FBF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9A65721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D694050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9D52729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14:paraId="614C3186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14:paraId="4314D585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14:paraId="1150221E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5200C48D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14:paraId="1AB51899" w14:textId="59254953" w:rsidTr="00887E3E">
        <w:trPr>
          <w:trHeight w:val="272"/>
        </w:trPr>
        <w:tc>
          <w:tcPr>
            <w:tcW w:w="710" w:type="dxa"/>
            <w:shd w:val="clear" w:color="auto" w:fill="auto"/>
          </w:tcPr>
          <w:p w14:paraId="1B24838F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  <w:bookmarkStart w:id="0" w:name="_Hlk65956716"/>
          </w:p>
        </w:tc>
        <w:tc>
          <w:tcPr>
            <w:tcW w:w="1275" w:type="dxa"/>
            <w:shd w:val="clear" w:color="auto" w:fill="auto"/>
          </w:tcPr>
          <w:p w14:paraId="62D7D652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D45EBAC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E6EDDD4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14:paraId="0E40FEA3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14:paraId="6E7566EA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14:paraId="28FA0596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067AC94D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14:paraId="5B87EF69" w14:textId="77777777" w:rsidTr="00887E3E">
        <w:trPr>
          <w:trHeight w:val="889"/>
        </w:trPr>
        <w:tc>
          <w:tcPr>
            <w:tcW w:w="710" w:type="dxa"/>
            <w:shd w:val="clear" w:color="auto" w:fill="E7E6E6"/>
          </w:tcPr>
          <w:p w14:paraId="28CFBEE8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/>
          </w:tcPr>
          <w:p w14:paraId="44DBA4A5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/>
          </w:tcPr>
          <w:p w14:paraId="39482A07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7E6E6"/>
          </w:tcPr>
          <w:p w14:paraId="20813173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E7E6E6"/>
          </w:tcPr>
          <w:p w14:paraId="1752D9A1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14:paraId="6073A896" w14:textId="4EA8554E" w:rsidR="002A1E40" w:rsidRPr="002A1E40" w:rsidRDefault="002A1E40" w:rsidP="00887E3E">
            <w:r w:rsidRPr="002A1E40">
              <w:t xml:space="preserve">Razem pomoc de </w:t>
            </w:r>
            <w:proofErr w:type="spellStart"/>
            <w:r w:rsidRPr="002A1E40">
              <w:t>minimis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14:paraId="50177E0C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14:paraId="304B805B" w14:textId="77777777"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</w:tbl>
    <w:bookmarkEnd w:id="0"/>
    <w:p w14:paraId="41B698D4" w14:textId="7435CB0E" w:rsidR="002A1E40" w:rsidRDefault="002A1E40" w:rsidP="002A1E40">
      <w:pPr>
        <w:rPr>
          <w:b/>
          <w:bCs/>
        </w:rPr>
      </w:pPr>
      <w:r w:rsidRPr="002A1E40">
        <w:rPr>
          <w:b/>
          <w:bCs/>
        </w:rPr>
        <w:tab/>
      </w:r>
      <w:r w:rsidRPr="002A1E40">
        <w:rPr>
          <w:b/>
          <w:bCs/>
        </w:rPr>
        <w:tab/>
      </w:r>
    </w:p>
    <w:p w14:paraId="4F3ED546" w14:textId="77777777" w:rsidR="00312895" w:rsidRDefault="00312895" w:rsidP="002A1E40">
      <w:pPr>
        <w:jc w:val="right"/>
      </w:pPr>
    </w:p>
    <w:p w14:paraId="4D447269" w14:textId="64CE0912" w:rsidR="002A1E40" w:rsidRPr="002A1E40" w:rsidRDefault="002A1E40" w:rsidP="002A1E40">
      <w:pPr>
        <w:jc w:val="right"/>
      </w:pPr>
      <w:r>
        <w:t xml:space="preserve"> </w:t>
      </w:r>
      <w:r w:rsidRPr="002A1E40">
        <w:t>……………………………………..</w:t>
      </w:r>
    </w:p>
    <w:p w14:paraId="6D4F5A66" w14:textId="1CE3A8C3" w:rsidR="002A1E40" w:rsidRPr="002A1E40" w:rsidRDefault="002A1E40" w:rsidP="002A1E40">
      <w:pPr>
        <w:jc w:val="right"/>
      </w:pPr>
      <w:r w:rsidRPr="002A1E40">
        <w:t xml:space="preserve">     (data, podpis)</w:t>
      </w:r>
    </w:p>
    <w:sectPr w:rsidR="002A1E40" w:rsidRPr="002A1E40" w:rsidSect="00DC27FC">
      <w:headerReference w:type="default" r:id="rId7"/>
      <w:footerReference w:type="default" r:id="rId8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5551" w14:textId="77777777" w:rsidR="00F45EE8" w:rsidRDefault="00F45EE8" w:rsidP="008C799D">
      <w:pPr>
        <w:spacing w:after="0" w:line="240" w:lineRule="auto"/>
      </w:pPr>
      <w:r>
        <w:separator/>
      </w:r>
    </w:p>
  </w:endnote>
  <w:endnote w:type="continuationSeparator" w:id="0">
    <w:p w14:paraId="3193B7D7" w14:textId="77777777" w:rsidR="00F45EE8" w:rsidRDefault="00F45EE8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3DAE" w14:textId="77777777" w:rsidR="008C799D" w:rsidRDefault="00F45EE8" w:rsidP="008C799D">
    <w:pPr>
      <w:pStyle w:val="Stopka"/>
      <w:jc w:val="right"/>
    </w:pPr>
    <w:r>
      <w:rPr>
        <w:noProof/>
      </w:rPr>
      <w:pict w14:anchorId="71C4C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0;margin-top:0;width:597.85pt;height:71.15pt;z-index:-1;mso-position-horizontal:center;mso-position-horizontal-relative:page;mso-position-vertical:bottom;mso-position-vertical-relative:page">
          <v:imagedata r:id="rId1" o:title="ck_papier_firmowy_aiso_jdg_black-02"/>
          <w10:wrap anchorx="page" anchory="page"/>
        </v:shape>
      </w:pict>
    </w:r>
    <w:r w:rsidR="008C799D">
      <w:fldChar w:fldCharType="begin"/>
    </w:r>
    <w:r w:rsidR="008C799D">
      <w:instrText>PAGE   \* MERGEFORMAT</w:instrText>
    </w:r>
    <w:r w:rsidR="008C799D">
      <w:fldChar w:fldCharType="separate"/>
    </w:r>
    <w:r w:rsidR="0084696A">
      <w:rPr>
        <w:noProof/>
      </w:rPr>
      <w:t>1</w:t>
    </w:r>
    <w:r w:rsidR="008C799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F37F" w14:textId="77777777" w:rsidR="00F45EE8" w:rsidRDefault="00F45EE8" w:rsidP="008C799D">
      <w:pPr>
        <w:spacing w:after="0" w:line="240" w:lineRule="auto"/>
      </w:pPr>
      <w:r>
        <w:separator/>
      </w:r>
    </w:p>
  </w:footnote>
  <w:footnote w:type="continuationSeparator" w:id="0">
    <w:p w14:paraId="6F6ED28F" w14:textId="77777777" w:rsidR="00F45EE8" w:rsidRDefault="00F45EE8" w:rsidP="008C799D">
      <w:pPr>
        <w:spacing w:after="0" w:line="240" w:lineRule="auto"/>
      </w:pPr>
      <w:r>
        <w:continuationSeparator/>
      </w:r>
    </w:p>
  </w:footnote>
  <w:footnote w:id="1">
    <w:p w14:paraId="08D66410" w14:textId="2070B83F" w:rsidR="002A1E40" w:rsidRPr="00312895" w:rsidRDefault="002A1E40" w:rsidP="00312895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Należy  wypełnić  z uwzględnieniem  wszystkich  zaświadczeń  o  pomocy de  </w:t>
      </w:r>
      <w:proofErr w:type="spellStart"/>
      <w:r w:rsidRPr="00312895">
        <w:rPr>
          <w:sz w:val="16"/>
          <w:szCs w:val="16"/>
        </w:rPr>
        <w:t>minimis</w:t>
      </w:r>
      <w:proofErr w:type="spellEnd"/>
      <w:r w:rsidRPr="00312895">
        <w:rPr>
          <w:sz w:val="16"/>
          <w:szCs w:val="16"/>
        </w:rPr>
        <w:t xml:space="preserve"> otrzymanych  w  ciągu bieżącego roku podatkowego oraz dwóch poprzedzających go lat podatkowych. Pomoc de  </w:t>
      </w:r>
      <w:proofErr w:type="spellStart"/>
      <w:r w:rsidRPr="00312895">
        <w:rPr>
          <w:sz w:val="16"/>
          <w:szCs w:val="16"/>
        </w:rPr>
        <w:t>minimis</w:t>
      </w:r>
      <w:proofErr w:type="spellEnd"/>
      <w:r w:rsidRPr="00312895">
        <w:rPr>
          <w:sz w:val="16"/>
          <w:szCs w:val="16"/>
        </w:rPr>
        <w:t xml:space="preserve"> w rozumieniu art. 2 Rozporządzenia Komisji (WE) nr 1407/2013z  dnia  18grudnia 2013r. w  sprawie  stosowania  art. 107i 108Traktatu  do  pomocy de  </w:t>
      </w:r>
      <w:proofErr w:type="spellStart"/>
      <w:r w:rsidRPr="00312895">
        <w:rPr>
          <w:sz w:val="16"/>
          <w:szCs w:val="16"/>
        </w:rPr>
        <w:t>minimis</w:t>
      </w:r>
      <w:proofErr w:type="spellEnd"/>
      <w:r w:rsidRPr="00312895">
        <w:rPr>
          <w:sz w:val="16"/>
          <w:szCs w:val="16"/>
        </w:rPr>
        <w:t xml:space="preserve"> (Dz.  UE.  L  352str.1)  oznacza  pomoc przyznaną  temu  samemu  podmiotowi  gospodarczemu  w  ciągu  bieżącego  roku  podatkowego  oraz  dwóch poprzedzających go lat podatkowych, która łącznie z pomocą udzieloną na podstawie wniosku nie przekroczy równowartości 200000 EURO. Wartość pomocy jest wartością brutto, tzn. nie uwzględnia potrąceń z tytułu podatków bezpośrednich. Pułap ten stosuje się bez względu na formę pomocy i jej cel</w:t>
      </w:r>
    </w:p>
  </w:footnote>
  <w:footnote w:id="2">
    <w:p w14:paraId="5F274C12" w14:textId="389E194C" w:rsidR="002A1E40" w:rsidRPr="00312895" w:rsidRDefault="002A1E40" w:rsidP="00312895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Należy podać pełną podstawę prawną udzielenia pomocy (nazwa aktu prawnego)</w:t>
      </w:r>
    </w:p>
  </w:footnote>
  <w:footnote w:id="3">
    <w:p w14:paraId="00165B87" w14:textId="2A08E60C" w:rsidR="002A1E40" w:rsidRPr="00312895" w:rsidRDefault="002A1E40" w:rsidP="00312895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Dzień nabycia przez wnioskodawcę prawa do skorzystania z pomocy, a w przypadku gdy udzielenie pomocy w formie ulgi podatkowej następuje na podstawie aktu normatywnego –terminy określone w art. 2 pkt.11 lit. a-c ustawy z dnia 30 kwietnia 2004 r. o postępowaniu w sprawach dotyczących pomocy publicznej.</w:t>
      </w:r>
    </w:p>
  </w:footnote>
  <w:footnote w:id="4">
    <w:p w14:paraId="7FC78CFA" w14:textId="4EBBCEB2" w:rsidR="00312895" w:rsidRPr="00312895" w:rsidRDefault="002A1E40" w:rsidP="00312895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Pomocą jest każde wsparcie udzielone ze środków publicznych w szczególności: dotacje, pożyczki, kredyty, gwarancje,  poręczenia,  ulgi  i  zwolnienia  podatkowe,  zaniechanie  poboru  podatku,  odroczenie  płatności  lub rozłożenie  na  raty  płatności  podatku,  umorzenie  zaległości  podatkowej  oraz  inne  formy  wsparcia,  które  w jakikolwiek sposób uprzywilejowują ich beneficjenta w stosunku do konkurentów</w:t>
      </w:r>
    </w:p>
  </w:footnote>
  <w:footnote w:id="5">
    <w:p w14:paraId="11DF987B" w14:textId="182F4158" w:rsidR="00312895" w:rsidRDefault="00312895" w:rsidP="00312895">
      <w:pPr>
        <w:pStyle w:val="Tekstprzypisudolnego"/>
        <w:spacing w:after="0"/>
        <w:jc w:val="both"/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14:paraId="355D6BBB" w14:textId="3164CB6D" w:rsidR="00312895" w:rsidRDefault="00312895" w:rsidP="00312895">
      <w:pPr>
        <w:pStyle w:val="Tekstprzypisudolnego"/>
        <w:spacing w:after="0"/>
        <w:jc w:val="both"/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>Należy podać wartość pomocy w euro ustaloną zgodnie z art. 11 ust. 3 ustawy z dnia 30 kwietnia 2004 r. o  postępowaniu  w  sprawach  dotyczących  pomocy  publicznej  (Dz.U.  z  2004  r.  Nr  123,  poz.  1291) -równowartość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3F5F" w14:textId="77777777" w:rsidR="008C799D" w:rsidRDefault="00F45EE8">
    <w:pPr>
      <w:pStyle w:val="Nagwek"/>
    </w:pPr>
    <w:r>
      <w:rPr>
        <w:noProof/>
      </w:rPr>
      <w:pict w14:anchorId="5CA2E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597.85pt;height:71.15pt;z-index:-2;mso-position-horizontal:center;mso-position-horizontal-relative:page;mso-position-vertical:top;mso-position-vertical-relative:page">
          <v:imagedata r:id="rId1" o:title="naglowek-centrum-klucz-cz-b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497"/>
    <w:rsid w:val="0000221B"/>
    <w:rsid w:val="000509AB"/>
    <w:rsid w:val="0007274E"/>
    <w:rsid w:val="00113999"/>
    <w:rsid w:val="001B0182"/>
    <w:rsid w:val="00206497"/>
    <w:rsid w:val="002A1E40"/>
    <w:rsid w:val="002B0299"/>
    <w:rsid w:val="00312895"/>
    <w:rsid w:val="0032272C"/>
    <w:rsid w:val="00376CD0"/>
    <w:rsid w:val="003A185F"/>
    <w:rsid w:val="00474693"/>
    <w:rsid w:val="00474ED0"/>
    <w:rsid w:val="00480981"/>
    <w:rsid w:val="004C5C64"/>
    <w:rsid w:val="004D0D3A"/>
    <w:rsid w:val="004D7496"/>
    <w:rsid w:val="004E33B6"/>
    <w:rsid w:val="005A7E72"/>
    <w:rsid w:val="005C19CA"/>
    <w:rsid w:val="00622BE3"/>
    <w:rsid w:val="00642CB4"/>
    <w:rsid w:val="006D3AB4"/>
    <w:rsid w:val="0084696A"/>
    <w:rsid w:val="0085095D"/>
    <w:rsid w:val="00887E3E"/>
    <w:rsid w:val="008A43BF"/>
    <w:rsid w:val="008C799D"/>
    <w:rsid w:val="009734B5"/>
    <w:rsid w:val="0098235C"/>
    <w:rsid w:val="00A52AEA"/>
    <w:rsid w:val="00A82EC1"/>
    <w:rsid w:val="00B23409"/>
    <w:rsid w:val="00B86B53"/>
    <w:rsid w:val="00BE4ADD"/>
    <w:rsid w:val="00C100DC"/>
    <w:rsid w:val="00C4444A"/>
    <w:rsid w:val="00C623C1"/>
    <w:rsid w:val="00C77A38"/>
    <w:rsid w:val="00C80DA6"/>
    <w:rsid w:val="00C81253"/>
    <w:rsid w:val="00CC7D07"/>
    <w:rsid w:val="00CE12E7"/>
    <w:rsid w:val="00D812A7"/>
    <w:rsid w:val="00DA4C05"/>
    <w:rsid w:val="00DC27FC"/>
    <w:rsid w:val="00E11D7D"/>
    <w:rsid w:val="00EA1651"/>
    <w:rsid w:val="00F45EE8"/>
    <w:rsid w:val="00FA131B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75C446B2"/>
  <w15:chartTrackingRefBased/>
  <w15:docId w15:val="{41B6A00E-E4A2-470D-866A-56BC5B59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D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E4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1E4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1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4BC7-F532-4899-9EEE-01A81F3F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6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Michał Jarosławski</cp:lastModifiedBy>
  <cp:revision>9</cp:revision>
  <cp:lastPrinted>2013-02-14T18:17:00Z</cp:lastPrinted>
  <dcterms:created xsi:type="dcterms:W3CDTF">2021-03-06T20:16:00Z</dcterms:created>
  <dcterms:modified xsi:type="dcterms:W3CDTF">2021-03-09T20:27:00Z</dcterms:modified>
</cp:coreProperties>
</file>