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FACE" w14:textId="426604BC" w:rsidR="00CC129D" w:rsidRDefault="00CC129D" w:rsidP="00E10B4F">
      <w:r>
        <w:t xml:space="preserve">Zał. Nr </w:t>
      </w:r>
      <w:r w:rsidR="00BC3D9C">
        <w:t>8</w:t>
      </w:r>
      <w:r>
        <w:t xml:space="preserve"> do</w:t>
      </w:r>
      <w:r w:rsidR="00BC3D9C">
        <w:t xml:space="preserve"> Regulaminu przyznawania środków finansowych</w:t>
      </w:r>
    </w:p>
    <w:p w14:paraId="489E689E" w14:textId="3E906B6D" w:rsidR="00CC129D" w:rsidRPr="00CC129D" w:rsidRDefault="00CC129D" w:rsidP="00E10B4F">
      <w:pPr>
        <w:rPr>
          <w:b/>
          <w:bCs/>
        </w:rPr>
      </w:pPr>
      <w:r w:rsidRPr="00CC129D">
        <w:rPr>
          <w:b/>
          <w:bCs/>
        </w:rPr>
        <w:t xml:space="preserve">Zestawienie planowanych wydatków z wyszczególnieniem wydatków przeznaczonych na składki na ubezpieczenie społeczne.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550"/>
        <w:gridCol w:w="2021"/>
        <w:gridCol w:w="2021"/>
        <w:gridCol w:w="2021"/>
        <w:gridCol w:w="2021"/>
      </w:tblGrid>
      <w:tr w:rsidR="00754742" w14:paraId="5859D857" w14:textId="77777777" w:rsidTr="00754742">
        <w:tc>
          <w:tcPr>
            <w:tcW w:w="534" w:type="dxa"/>
            <w:shd w:val="clear" w:color="auto" w:fill="D9D9D9"/>
          </w:tcPr>
          <w:p w14:paraId="398793A0" w14:textId="4A435DAD" w:rsidR="00CC129D" w:rsidRPr="00754742" w:rsidRDefault="00CC129D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Lp.</w:t>
            </w:r>
          </w:p>
        </w:tc>
        <w:tc>
          <w:tcPr>
            <w:tcW w:w="2976" w:type="dxa"/>
            <w:shd w:val="clear" w:color="auto" w:fill="D9D9D9"/>
          </w:tcPr>
          <w:p w14:paraId="21373FE9" w14:textId="262DFCED" w:rsidR="00CC129D" w:rsidRPr="00754742" w:rsidRDefault="00CC129D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Przedmiot zakupu</w:t>
            </w:r>
          </w:p>
        </w:tc>
        <w:tc>
          <w:tcPr>
            <w:tcW w:w="2550" w:type="dxa"/>
            <w:shd w:val="clear" w:color="auto" w:fill="D9D9D9"/>
          </w:tcPr>
          <w:p w14:paraId="5F9B9EDD" w14:textId="5B7659B2" w:rsidR="00CC129D" w:rsidRPr="00754742" w:rsidRDefault="00CC129D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Parametry techniczne lub jakościowe (wskazać czy nowe czy używane)</w:t>
            </w:r>
          </w:p>
        </w:tc>
        <w:tc>
          <w:tcPr>
            <w:tcW w:w="2021" w:type="dxa"/>
            <w:shd w:val="clear" w:color="auto" w:fill="D9D9D9"/>
          </w:tcPr>
          <w:p w14:paraId="1DB97487" w14:textId="5801A29F" w:rsidR="00CC129D" w:rsidRPr="00754742" w:rsidRDefault="00CC129D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Termin zakupu</w:t>
            </w:r>
          </w:p>
          <w:p w14:paraId="702A8097" w14:textId="3B0FBAD4" w:rsidR="00CC129D" w:rsidRPr="00754742" w:rsidRDefault="00CC129D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(m-c, rok)</w:t>
            </w:r>
          </w:p>
        </w:tc>
        <w:tc>
          <w:tcPr>
            <w:tcW w:w="2021" w:type="dxa"/>
            <w:shd w:val="clear" w:color="auto" w:fill="D9D9D9"/>
          </w:tcPr>
          <w:p w14:paraId="625AFEF9" w14:textId="77777777" w:rsidR="00CC129D" w:rsidRPr="00754742" w:rsidRDefault="00CC129D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Cena jednostkowa</w:t>
            </w:r>
          </w:p>
          <w:p w14:paraId="299407CF" w14:textId="31760FBF" w:rsidR="00CC129D" w:rsidRPr="00754742" w:rsidRDefault="00CC129D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(w kwotach brutto)</w:t>
            </w:r>
          </w:p>
        </w:tc>
        <w:tc>
          <w:tcPr>
            <w:tcW w:w="2021" w:type="dxa"/>
            <w:shd w:val="clear" w:color="auto" w:fill="D9D9D9"/>
          </w:tcPr>
          <w:p w14:paraId="2EFC59DB" w14:textId="0C6B943F" w:rsidR="00CC129D" w:rsidRPr="00754742" w:rsidRDefault="00CC129D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Ilość</w:t>
            </w:r>
          </w:p>
        </w:tc>
        <w:tc>
          <w:tcPr>
            <w:tcW w:w="2021" w:type="dxa"/>
            <w:shd w:val="clear" w:color="auto" w:fill="D9D9D9"/>
          </w:tcPr>
          <w:p w14:paraId="220FEF3E" w14:textId="3C217B95" w:rsidR="00CC129D" w:rsidRPr="00754742" w:rsidRDefault="00CC129D" w:rsidP="00754742">
            <w:pPr>
              <w:jc w:val="center"/>
              <w:rPr>
                <w:b/>
                <w:bCs/>
              </w:rPr>
            </w:pPr>
            <w:r w:rsidRPr="00754742">
              <w:rPr>
                <w:b/>
                <w:bCs/>
              </w:rPr>
              <w:t>Wartość</w:t>
            </w:r>
          </w:p>
        </w:tc>
      </w:tr>
      <w:tr w:rsidR="00754742" w14:paraId="436F2DC3" w14:textId="77777777" w:rsidTr="00754742">
        <w:tc>
          <w:tcPr>
            <w:tcW w:w="534" w:type="dxa"/>
            <w:shd w:val="clear" w:color="auto" w:fill="auto"/>
          </w:tcPr>
          <w:p w14:paraId="09CD7200" w14:textId="77777777" w:rsidR="00CC129D" w:rsidRDefault="00CC129D" w:rsidP="00E10B4F"/>
        </w:tc>
        <w:tc>
          <w:tcPr>
            <w:tcW w:w="2976" w:type="dxa"/>
            <w:shd w:val="clear" w:color="auto" w:fill="auto"/>
          </w:tcPr>
          <w:p w14:paraId="299B2F29" w14:textId="77777777" w:rsidR="00CC129D" w:rsidRDefault="00CC129D" w:rsidP="00E10B4F"/>
        </w:tc>
        <w:tc>
          <w:tcPr>
            <w:tcW w:w="2550" w:type="dxa"/>
            <w:shd w:val="clear" w:color="auto" w:fill="auto"/>
          </w:tcPr>
          <w:p w14:paraId="416D0479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0E5161DD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63240ED6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795A0061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0CCD84E0" w14:textId="77777777" w:rsidR="00CC129D" w:rsidRDefault="00CC129D" w:rsidP="00E10B4F"/>
        </w:tc>
      </w:tr>
      <w:tr w:rsidR="00754742" w14:paraId="430A9B73" w14:textId="77777777" w:rsidTr="00754742">
        <w:tc>
          <w:tcPr>
            <w:tcW w:w="534" w:type="dxa"/>
            <w:shd w:val="clear" w:color="auto" w:fill="auto"/>
          </w:tcPr>
          <w:p w14:paraId="1B3B6803" w14:textId="77777777" w:rsidR="00CC129D" w:rsidRDefault="00CC129D" w:rsidP="00E10B4F"/>
        </w:tc>
        <w:tc>
          <w:tcPr>
            <w:tcW w:w="2976" w:type="dxa"/>
            <w:shd w:val="clear" w:color="auto" w:fill="auto"/>
          </w:tcPr>
          <w:p w14:paraId="5111EA38" w14:textId="77777777" w:rsidR="00CC129D" w:rsidRDefault="00CC129D" w:rsidP="00E10B4F"/>
        </w:tc>
        <w:tc>
          <w:tcPr>
            <w:tcW w:w="2550" w:type="dxa"/>
            <w:shd w:val="clear" w:color="auto" w:fill="auto"/>
          </w:tcPr>
          <w:p w14:paraId="375349D9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1144EC11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1C2100AD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39239EAD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268B24AC" w14:textId="77777777" w:rsidR="00CC129D" w:rsidRDefault="00CC129D" w:rsidP="00E10B4F"/>
        </w:tc>
      </w:tr>
      <w:tr w:rsidR="00754742" w14:paraId="454D2FBF" w14:textId="77777777" w:rsidTr="00754742">
        <w:tc>
          <w:tcPr>
            <w:tcW w:w="534" w:type="dxa"/>
            <w:shd w:val="clear" w:color="auto" w:fill="auto"/>
          </w:tcPr>
          <w:p w14:paraId="08FA50C4" w14:textId="77777777" w:rsidR="00CC129D" w:rsidRDefault="00CC129D" w:rsidP="00E10B4F"/>
        </w:tc>
        <w:tc>
          <w:tcPr>
            <w:tcW w:w="2976" w:type="dxa"/>
            <w:shd w:val="clear" w:color="auto" w:fill="auto"/>
          </w:tcPr>
          <w:p w14:paraId="05F91558" w14:textId="77777777" w:rsidR="00CC129D" w:rsidRDefault="00CC129D" w:rsidP="00E10B4F"/>
        </w:tc>
        <w:tc>
          <w:tcPr>
            <w:tcW w:w="2550" w:type="dxa"/>
            <w:shd w:val="clear" w:color="auto" w:fill="auto"/>
          </w:tcPr>
          <w:p w14:paraId="3FB495E7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0DE79CF5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097D14E9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1E97E113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43A252BF" w14:textId="77777777" w:rsidR="00CC129D" w:rsidRDefault="00CC129D" w:rsidP="00E10B4F"/>
        </w:tc>
      </w:tr>
      <w:tr w:rsidR="00754742" w14:paraId="5B2B9877" w14:textId="77777777" w:rsidTr="00754742">
        <w:tc>
          <w:tcPr>
            <w:tcW w:w="534" w:type="dxa"/>
            <w:shd w:val="clear" w:color="auto" w:fill="auto"/>
          </w:tcPr>
          <w:p w14:paraId="3D2D7B5E" w14:textId="77777777" w:rsidR="00CC129D" w:rsidRDefault="00CC129D" w:rsidP="00E10B4F"/>
        </w:tc>
        <w:tc>
          <w:tcPr>
            <w:tcW w:w="2976" w:type="dxa"/>
            <w:shd w:val="clear" w:color="auto" w:fill="auto"/>
          </w:tcPr>
          <w:p w14:paraId="14E29BD8" w14:textId="77777777" w:rsidR="00CC129D" w:rsidRDefault="00CC129D" w:rsidP="00E10B4F"/>
        </w:tc>
        <w:tc>
          <w:tcPr>
            <w:tcW w:w="2550" w:type="dxa"/>
            <w:shd w:val="clear" w:color="auto" w:fill="auto"/>
          </w:tcPr>
          <w:p w14:paraId="54816703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0359CB1D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26D1D607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5B0C90C0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0C19F729" w14:textId="77777777" w:rsidR="00CC129D" w:rsidRDefault="00CC129D" w:rsidP="00E10B4F"/>
        </w:tc>
      </w:tr>
      <w:tr w:rsidR="00754742" w14:paraId="41CAF5B3" w14:textId="77777777" w:rsidTr="00754742">
        <w:tc>
          <w:tcPr>
            <w:tcW w:w="534" w:type="dxa"/>
            <w:shd w:val="clear" w:color="auto" w:fill="auto"/>
          </w:tcPr>
          <w:p w14:paraId="3284EC64" w14:textId="77777777" w:rsidR="00CC129D" w:rsidRDefault="00CC129D" w:rsidP="00E10B4F"/>
        </w:tc>
        <w:tc>
          <w:tcPr>
            <w:tcW w:w="2976" w:type="dxa"/>
            <w:shd w:val="clear" w:color="auto" w:fill="auto"/>
          </w:tcPr>
          <w:p w14:paraId="306D8608" w14:textId="77777777" w:rsidR="00CC129D" w:rsidRDefault="00CC129D" w:rsidP="00E10B4F"/>
        </w:tc>
        <w:tc>
          <w:tcPr>
            <w:tcW w:w="2550" w:type="dxa"/>
            <w:shd w:val="clear" w:color="auto" w:fill="auto"/>
          </w:tcPr>
          <w:p w14:paraId="74BBA23E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5D4C0D59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49A8EDAB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70B286E5" w14:textId="77777777" w:rsidR="00CC129D" w:rsidRDefault="00CC129D" w:rsidP="00E10B4F"/>
        </w:tc>
        <w:tc>
          <w:tcPr>
            <w:tcW w:w="2021" w:type="dxa"/>
            <w:shd w:val="clear" w:color="auto" w:fill="auto"/>
          </w:tcPr>
          <w:p w14:paraId="0BEDEDDD" w14:textId="77777777" w:rsidR="00CC129D" w:rsidRDefault="00CC129D" w:rsidP="00E10B4F"/>
        </w:tc>
      </w:tr>
      <w:tr w:rsidR="00754742" w14:paraId="2482FF8C" w14:textId="77777777" w:rsidTr="00754742">
        <w:tc>
          <w:tcPr>
            <w:tcW w:w="534" w:type="dxa"/>
            <w:shd w:val="clear" w:color="auto" w:fill="D9D9D9"/>
          </w:tcPr>
          <w:p w14:paraId="2240B9A2" w14:textId="77777777" w:rsidR="00CC129D" w:rsidRDefault="00CC129D" w:rsidP="00E10B4F"/>
        </w:tc>
        <w:tc>
          <w:tcPr>
            <w:tcW w:w="11589" w:type="dxa"/>
            <w:gridSpan w:val="5"/>
            <w:shd w:val="clear" w:color="auto" w:fill="D9D9D9"/>
          </w:tcPr>
          <w:p w14:paraId="0486FBD8" w14:textId="5AFB67D9" w:rsidR="00CC129D" w:rsidRPr="00754742" w:rsidRDefault="00CC129D" w:rsidP="00754742">
            <w:pPr>
              <w:jc w:val="right"/>
              <w:rPr>
                <w:b/>
                <w:bCs/>
              </w:rPr>
            </w:pPr>
            <w:r w:rsidRPr="00754742">
              <w:rPr>
                <w:b/>
                <w:bCs/>
              </w:rPr>
              <w:t>RAZEM</w:t>
            </w:r>
          </w:p>
        </w:tc>
        <w:tc>
          <w:tcPr>
            <w:tcW w:w="2021" w:type="dxa"/>
            <w:shd w:val="clear" w:color="auto" w:fill="auto"/>
          </w:tcPr>
          <w:p w14:paraId="49783B2D" w14:textId="77777777" w:rsidR="00CC129D" w:rsidRDefault="00CC129D" w:rsidP="00E10B4F"/>
        </w:tc>
      </w:tr>
    </w:tbl>
    <w:p w14:paraId="563A6AFF" w14:textId="77A323B9" w:rsidR="00E530DF" w:rsidRPr="00E10B4F" w:rsidRDefault="00CC129D" w:rsidP="00E10B4F">
      <w:r>
        <w:t xml:space="preserve"> </w:t>
      </w:r>
    </w:p>
    <w:sectPr w:rsidR="00E530DF" w:rsidRPr="00E10B4F" w:rsidSect="00B67B0E">
      <w:headerReference w:type="default" r:id="rId8"/>
      <w:footerReference w:type="default" r:id="rId9"/>
      <w:pgSz w:w="16838" w:h="11906" w:orient="landscape"/>
      <w:pgMar w:top="1417" w:right="1417" w:bottom="1417" w:left="141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FAF3" w14:textId="77777777" w:rsidR="00754742" w:rsidRDefault="00754742" w:rsidP="008C799D">
      <w:pPr>
        <w:spacing w:after="0" w:line="240" w:lineRule="auto"/>
      </w:pPr>
      <w:r>
        <w:separator/>
      </w:r>
    </w:p>
  </w:endnote>
  <w:endnote w:type="continuationSeparator" w:id="0">
    <w:p w14:paraId="4834B72E" w14:textId="77777777" w:rsidR="00754742" w:rsidRDefault="00754742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85BE" w14:textId="77777777" w:rsidR="008C799D" w:rsidRDefault="00754742" w:rsidP="008C799D">
    <w:pPr>
      <w:pStyle w:val="Stopka"/>
      <w:jc w:val="right"/>
    </w:pPr>
    <w:r>
      <w:rPr>
        <w:noProof/>
      </w:rPr>
      <w:pict w14:anchorId="0BEB8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0;margin-top:0;width:844.15pt;height:70.55pt;z-index:-2;mso-position-horizontal:center;mso-position-horizontal-relative:page;mso-position-vertical:bottom;mso-position-vertical-relative:page">
          <v:imagedata r:id="rId1" o:title="ck_papier_firmowy_aiso_jdg_poziomy_black-02"/>
          <w10:wrap anchorx="page" anchory="page"/>
        </v:shape>
      </w:pict>
    </w:r>
    <w:r w:rsidR="008C799D">
      <w:fldChar w:fldCharType="begin"/>
    </w:r>
    <w:r w:rsidR="008C799D">
      <w:instrText>PAGE   \* MERGEFORMAT</w:instrText>
    </w:r>
    <w:r w:rsidR="008C799D">
      <w:fldChar w:fldCharType="separate"/>
    </w:r>
    <w:r w:rsidR="001E0C68">
      <w:rPr>
        <w:noProof/>
      </w:rPr>
      <w:t>1</w:t>
    </w:r>
    <w:r w:rsidR="008C799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1E24B" w14:textId="77777777" w:rsidR="00754742" w:rsidRDefault="00754742" w:rsidP="008C799D">
      <w:pPr>
        <w:spacing w:after="0" w:line="240" w:lineRule="auto"/>
      </w:pPr>
      <w:r>
        <w:separator/>
      </w:r>
    </w:p>
  </w:footnote>
  <w:footnote w:type="continuationSeparator" w:id="0">
    <w:p w14:paraId="3808AE8B" w14:textId="77777777" w:rsidR="00754742" w:rsidRDefault="00754742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5D91" w14:textId="77777777" w:rsidR="008C799D" w:rsidRDefault="00754742">
    <w:pPr>
      <w:pStyle w:val="Nagwek"/>
    </w:pPr>
    <w:r>
      <w:rPr>
        <w:noProof/>
      </w:rPr>
      <w:pict w14:anchorId="31A46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0;margin-top:0;width:844.15pt;height:70.55pt;z-index:-1;mso-position-horizontal:center;mso-position-horizontal-relative:page;mso-position-vertical:top;mso-position-vertical-relative:page">
          <v:imagedata r:id="rId1" o:title="ck_papier_firmowy_poziomy_black-03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49AB"/>
    <w:multiLevelType w:val="hybridMultilevel"/>
    <w:tmpl w:val="CB92304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2E345EA"/>
    <w:multiLevelType w:val="hybridMultilevel"/>
    <w:tmpl w:val="AB8A56B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A572A7C"/>
    <w:multiLevelType w:val="hybridMultilevel"/>
    <w:tmpl w:val="15B66D6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8464B4A"/>
    <w:multiLevelType w:val="hybridMultilevel"/>
    <w:tmpl w:val="100029D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6D0C41C6"/>
    <w:multiLevelType w:val="hybridMultilevel"/>
    <w:tmpl w:val="331ABF2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717C6E41"/>
    <w:multiLevelType w:val="hybridMultilevel"/>
    <w:tmpl w:val="2B466EE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3E275F4"/>
    <w:multiLevelType w:val="hybridMultilevel"/>
    <w:tmpl w:val="0CB4BCA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497"/>
    <w:rsid w:val="00022F10"/>
    <w:rsid w:val="0007016A"/>
    <w:rsid w:val="0007274E"/>
    <w:rsid w:val="00092B8C"/>
    <w:rsid w:val="00094DB6"/>
    <w:rsid w:val="000E49BA"/>
    <w:rsid w:val="001B0182"/>
    <w:rsid w:val="001D0461"/>
    <w:rsid w:val="001E0C68"/>
    <w:rsid w:val="00206497"/>
    <w:rsid w:val="002B0299"/>
    <w:rsid w:val="002C2F65"/>
    <w:rsid w:val="002F1B80"/>
    <w:rsid w:val="00315B2E"/>
    <w:rsid w:val="003A28AD"/>
    <w:rsid w:val="0041323A"/>
    <w:rsid w:val="004B3850"/>
    <w:rsid w:val="005146B1"/>
    <w:rsid w:val="00527918"/>
    <w:rsid w:val="00594747"/>
    <w:rsid w:val="005C19CA"/>
    <w:rsid w:val="005D2C4F"/>
    <w:rsid w:val="00602255"/>
    <w:rsid w:val="00626AAF"/>
    <w:rsid w:val="00635243"/>
    <w:rsid w:val="006605B0"/>
    <w:rsid w:val="00745CD3"/>
    <w:rsid w:val="00754742"/>
    <w:rsid w:val="00777459"/>
    <w:rsid w:val="007A16D5"/>
    <w:rsid w:val="00805C1A"/>
    <w:rsid w:val="00820CB2"/>
    <w:rsid w:val="008447AB"/>
    <w:rsid w:val="0085095D"/>
    <w:rsid w:val="008A43BF"/>
    <w:rsid w:val="008C799D"/>
    <w:rsid w:val="008D4A5F"/>
    <w:rsid w:val="00A33567"/>
    <w:rsid w:val="00B67B0E"/>
    <w:rsid w:val="00B72FC7"/>
    <w:rsid w:val="00B82D2E"/>
    <w:rsid w:val="00BC3D9C"/>
    <w:rsid w:val="00C100DC"/>
    <w:rsid w:val="00C4444A"/>
    <w:rsid w:val="00C6043C"/>
    <w:rsid w:val="00C623C1"/>
    <w:rsid w:val="00C7693D"/>
    <w:rsid w:val="00C82A07"/>
    <w:rsid w:val="00CC129D"/>
    <w:rsid w:val="00D05107"/>
    <w:rsid w:val="00D66AC9"/>
    <w:rsid w:val="00D709E6"/>
    <w:rsid w:val="00DC421C"/>
    <w:rsid w:val="00E10B4F"/>
    <w:rsid w:val="00E530DF"/>
    <w:rsid w:val="00E96BD0"/>
    <w:rsid w:val="00EA1651"/>
    <w:rsid w:val="00F640CD"/>
    <w:rsid w:val="00FA2477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3C7E1C6B"/>
  <w15:chartTrackingRefBased/>
  <w15:docId w15:val="{90C30117-8C9D-422C-9900-68E68B89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CVSpacer">
    <w:name w:val="CV Spacer"/>
    <w:basedOn w:val="Normalny"/>
    <w:rsid w:val="008D4A5F"/>
    <w:pPr>
      <w:suppressAutoHyphens/>
      <w:spacing w:after="0" w:line="240" w:lineRule="auto"/>
      <w:ind w:left="113" w:right="113"/>
    </w:pPr>
    <w:rPr>
      <w:rFonts w:ascii="Arial Narrow" w:hAnsi="Arial Narrow"/>
      <w:sz w:val="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4A5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C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DE1B-B6D4-4499-891F-82151A54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5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Michał Jarosławski</cp:lastModifiedBy>
  <cp:revision>3</cp:revision>
  <cp:lastPrinted>2020-06-05T16:26:00Z</cp:lastPrinted>
  <dcterms:created xsi:type="dcterms:W3CDTF">2021-03-06T20:44:00Z</dcterms:created>
  <dcterms:modified xsi:type="dcterms:W3CDTF">2021-03-07T17:01:00Z</dcterms:modified>
</cp:coreProperties>
</file>